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C88" w:rsidRDefault="00507459">
      <w:pPr>
        <w:pStyle w:val="Heading1"/>
      </w:pPr>
      <w:r>
        <w:t>Paintings of Protest</w:t>
      </w:r>
    </w:p>
    <w:p w:rsidR="00C46C88" w:rsidRDefault="00507459" w:rsidP="00507459">
      <w:pPr>
        <w:pStyle w:val="ListBullet"/>
      </w:pPr>
      <w:r>
        <w:t>Directions:  Utilizing the art index cards, identify three paintings we have looked at which depict social protest.  Explain how the participants in the  paintings are “protesting” and why you think the artist chose their actions/movements, etc.</w:t>
      </w:r>
    </w:p>
    <w:p w:rsidR="00C46C88" w:rsidRDefault="00507459" w:rsidP="00507459">
      <w:pPr>
        <w:pStyle w:val="ListBullet"/>
      </w:pPr>
      <w:r>
        <w:t xml:space="preserve">You will write three paragraphs (one paragraph describing each painting) and in each paragraph you will explain the following: </w:t>
      </w:r>
    </w:p>
    <w:p w:rsidR="00507459" w:rsidRDefault="00507459" w:rsidP="00507459">
      <w:pPr>
        <w:pStyle w:val="ListBullet"/>
        <w:numPr>
          <w:ilvl w:val="1"/>
          <w:numId w:val="3"/>
        </w:numPr>
      </w:pPr>
      <w:r>
        <w:t>What is going on in the painting?</w:t>
      </w:r>
    </w:p>
    <w:p w:rsidR="00507459" w:rsidRDefault="00507459" w:rsidP="00507459">
      <w:pPr>
        <w:pStyle w:val="ListBullet"/>
        <w:numPr>
          <w:ilvl w:val="1"/>
          <w:numId w:val="3"/>
        </w:numPr>
      </w:pPr>
      <w:r>
        <w:t>How does it depict social protest?</w:t>
      </w:r>
    </w:p>
    <w:p w:rsidR="00507459" w:rsidRDefault="00507459" w:rsidP="00507459">
      <w:pPr>
        <w:pStyle w:val="ListBullet"/>
        <w:numPr>
          <w:ilvl w:val="1"/>
          <w:numId w:val="3"/>
        </w:numPr>
      </w:pPr>
      <w:r>
        <w:t>What event is demonstrated?</w:t>
      </w:r>
    </w:p>
    <w:p w:rsidR="00507459" w:rsidRDefault="00507459" w:rsidP="00507459">
      <w:pPr>
        <w:pStyle w:val="ListBullet"/>
        <w:numPr>
          <w:ilvl w:val="1"/>
          <w:numId w:val="3"/>
        </w:numPr>
      </w:pPr>
      <w:r>
        <w:t>Why did the artist choose this event, the movements, colors or artifacts in the painting?</w:t>
      </w:r>
    </w:p>
    <w:p w:rsidR="00507459" w:rsidRDefault="00507459" w:rsidP="00507459">
      <w:pPr>
        <w:pStyle w:val="ListBullet"/>
        <w:numPr>
          <w:ilvl w:val="1"/>
          <w:numId w:val="3"/>
        </w:numPr>
      </w:pPr>
      <w:r>
        <w:t>Anything else you would like to add, discuss, etc.</w:t>
      </w:r>
      <w:bookmarkStart w:id="0" w:name="_GoBack"/>
      <w:bookmarkEnd w:id="0"/>
    </w:p>
    <w:sectPr w:rsidR="00507459">
      <w:footerReference w:type="default" r:id="rId7"/>
      <w:pgSz w:w="12240" w:h="15840"/>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6D6" w:rsidRDefault="008116D6">
      <w:r>
        <w:separator/>
      </w:r>
    </w:p>
    <w:p w:rsidR="008116D6" w:rsidRDefault="008116D6"/>
  </w:endnote>
  <w:endnote w:type="continuationSeparator" w:id="0">
    <w:p w:rsidR="008116D6" w:rsidRDefault="008116D6">
      <w:r>
        <w:continuationSeparator/>
      </w:r>
    </w:p>
    <w:p w:rsidR="008116D6" w:rsidRDefault="008116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699706"/>
      <w:docPartObj>
        <w:docPartGallery w:val="Page Numbers (Bottom of Page)"/>
        <w:docPartUnique/>
      </w:docPartObj>
    </w:sdtPr>
    <w:sdtEndPr>
      <w:rPr>
        <w:noProof/>
      </w:rPr>
    </w:sdtEndPr>
    <w:sdtContent>
      <w:p w:rsidR="00C46C88" w:rsidRDefault="008116D6">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6D6" w:rsidRDefault="008116D6">
      <w:r>
        <w:separator/>
      </w:r>
    </w:p>
    <w:p w:rsidR="008116D6" w:rsidRDefault="008116D6"/>
  </w:footnote>
  <w:footnote w:type="continuationSeparator" w:id="0">
    <w:p w:rsidR="008116D6" w:rsidRDefault="008116D6">
      <w:r>
        <w:continuationSeparator/>
      </w:r>
    </w:p>
    <w:p w:rsidR="008116D6" w:rsidRDefault="008116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906CDF"/>
    <w:multiLevelType w:val="hybridMultilevel"/>
    <w:tmpl w:val="D2708B1E"/>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459"/>
    <w:rsid w:val="00507459"/>
    <w:rsid w:val="008116D6"/>
    <w:rsid w:val="00C46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EFC6A"/>
  <w15:chartTrackingRefBased/>
  <w15:docId w15:val="{283C41C7-C07A-104E-8F07-85E41AD0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ssicakissen/Library/Containers/com.microsoft.Word/Data/Library/Application%20Support/Microsoft/Office/16.0/DTS/en-US%7bC72A1AC4-37C9-094D-AAD5-9527D7AC701A%7d/%7b94648ADE-E8A2-B342-AC1E-C3E8A68FB077%7dtf1000208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4DB"/>
    <w:rsid w:val="00164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E1E4168CFE50458A4F375A1E3AD24A">
    <w:name w:val="F6E1E4168CFE50458A4F375A1E3AD24A"/>
  </w:style>
  <w:style w:type="paragraph" w:styleId="ListBullet">
    <w:name w:val="List Bullet"/>
    <w:basedOn w:val="Normal"/>
    <w:uiPriority w:val="9"/>
    <w:qFormat/>
    <w:pPr>
      <w:numPr>
        <w:numId w:val="1"/>
      </w:numPr>
      <w:spacing w:after="120" w:line="259" w:lineRule="auto"/>
    </w:pPr>
    <w:rPr>
      <w:rFonts w:eastAsiaTheme="minorHAnsi"/>
      <w:color w:val="595959" w:themeColor="text1" w:themeTint="A6"/>
      <w:sz w:val="30"/>
      <w:szCs w:val="30"/>
      <w:lang w:eastAsia="ja-JP"/>
    </w:rPr>
  </w:style>
  <w:style w:type="paragraph" w:customStyle="1" w:styleId="972B23950141FA45BE6112722CA89FDD">
    <w:name w:val="972B23950141FA45BE6112722CA89F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Take Notes.dotx</Template>
  <TotalTime>4</TotalTime>
  <Pages>1</Pages>
  <Words>94</Words>
  <Characters>539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Kissen</dc:creator>
  <cp:keywords/>
  <dc:description/>
  <cp:lastModifiedBy>Jessica Kissen</cp:lastModifiedBy>
  <cp:revision>1</cp:revision>
  <dcterms:created xsi:type="dcterms:W3CDTF">2018-04-05T21:35:00Z</dcterms:created>
  <dcterms:modified xsi:type="dcterms:W3CDTF">2018-04-05T21:39:00Z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