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12" w:rsidRDefault="00517A41">
      <w:pPr>
        <w:pStyle w:val="Heading1"/>
      </w:pPr>
      <w:r>
        <w:t>Ch. 1.4: Guiding Questions, pg. 31-39</w:t>
      </w:r>
    </w:p>
    <w:p w:rsidR="00517A41" w:rsidRPr="00517A41" w:rsidRDefault="00517A41" w:rsidP="00517A41">
      <w:pPr>
        <w:numPr>
          <w:ilvl w:val="0"/>
          <w:numId w:val="5"/>
        </w:numPr>
        <w:spacing w:after="0" w:line="240" w:lineRule="auto"/>
        <w:rPr>
          <w:sz w:val="32"/>
          <w:szCs w:val="32"/>
        </w:rPr>
      </w:pPr>
      <w:r w:rsidRPr="00517A41">
        <w:rPr>
          <w:sz w:val="32"/>
          <w:szCs w:val="32"/>
        </w:rPr>
        <w:t>What is a plantation?  Why were they vital to the Southern economy?</w:t>
      </w:r>
    </w:p>
    <w:p w:rsidR="00517A41" w:rsidRPr="00517A41" w:rsidRDefault="00517A41" w:rsidP="00517A41">
      <w:pPr>
        <w:numPr>
          <w:ilvl w:val="0"/>
          <w:numId w:val="5"/>
        </w:numPr>
        <w:spacing w:after="0" w:line="240" w:lineRule="auto"/>
        <w:rPr>
          <w:sz w:val="32"/>
          <w:szCs w:val="32"/>
        </w:rPr>
      </w:pPr>
      <w:r w:rsidRPr="00517A41">
        <w:rPr>
          <w:sz w:val="32"/>
          <w:szCs w:val="32"/>
        </w:rPr>
        <w:t>Why would a Southern planter prefer to own slaves than having an indentured servant?</w:t>
      </w:r>
    </w:p>
    <w:p w:rsidR="00517A41" w:rsidRPr="00517A41" w:rsidRDefault="00517A41" w:rsidP="00517A41">
      <w:pPr>
        <w:numPr>
          <w:ilvl w:val="0"/>
          <w:numId w:val="5"/>
        </w:numPr>
        <w:spacing w:after="0" w:line="240" w:lineRule="auto"/>
        <w:rPr>
          <w:sz w:val="32"/>
          <w:szCs w:val="32"/>
        </w:rPr>
      </w:pPr>
      <w:r w:rsidRPr="00517A41">
        <w:rPr>
          <w:sz w:val="32"/>
          <w:szCs w:val="32"/>
        </w:rPr>
        <w:t>Draw a diagram, which explains the idea of the triangular trade.</w:t>
      </w:r>
    </w:p>
    <w:p w:rsidR="00517A41" w:rsidRPr="00517A41" w:rsidRDefault="00517A41" w:rsidP="00517A41">
      <w:pPr>
        <w:numPr>
          <w:ilvl w:val="0"/>
          <w:numId w:val="5"/>
        </w:numPr>
        <w:spacing w:after="0" w:line="240" w:lineRule="auto"/>
        <w:rPr>
          <w:sz w:val="32"/>
          <w:szCs w:val="32"/>
        </w:rPr>
      </w:pPr>
      <w:r w:rsidRPr="00517A41">
        <w:rPr>
          <w:sz w:val="32"/>
          <w:szCs w:val="32"/>
        </w:rPr>
        <w:t>What was the middle passage?</w:t>
      </w:r>
    </w:p>
    <w:p w:rsidR="00517A41" w:rsidRPr="00517A41" w:rsidRDefault="00517A41" w:rsidP="00517A41">
      <w:pPr>
        <w:numPr>
          <w:ilvl w:val="0"/>
          <w:numId w:val="5"/>
        </w:numPr>
        <w:spacing w:after="0" w:line="240" w:lineRule="auto"/>
        <w:rPr>
          <w:sz w:val="32"/>
          <w:szCs w:val="32"/>
        </w:rPr>
      </w:pPr>
      <w:r w:rsidRPr="00517A41">
        <w:rPr>
          <w:sz w:val="32"/>
          <w:szCs w:val="32"/>
        </w:rPr>
        <w:t>How were enslaved Africans able to maintain their sense of self-esteem?</w:t>
      </w:r>
    </w:p>
    <w:p w:rsidR="00517A41" w:rsidRPr="00517A41" w:rsidRDefault="00517A41" w:rsidP="00517A41">
      <w:pPr>
        <w:numPr>
          <w:ilvl w:val="0"/>
          <w:numId w:val="5"/>
        </w:numPr>
        <w:spacing w:after="0" w:line="240" w:lineRule="auto"/>
        <w:rPr>
          <w:sz w:val="32"/>
          <w:szCs w:val="32"/>
        </w:rPr>
      </w:pPr>
      <w:r w:rsidRPr="00517A41">
        <w:rPr>
          <w:sz w:val="32"/>
          <w:szCs w:val="32"/>
        </w:rPr>
        <w:t>How were the Northern colonies able to make money?</w:t>
      </w:r>
    </w:p>
    <w:p w:rsidR="00517A41" w:rsidRPr="00517A41" w:rsidRDefault="00517A41" w:rsidP="00517A41">
      <w:pPr>
        <w:numPr>
          <w:ilvl w:val="0"/>
          <w:numId w:val="5"/>
        </w:numPr>
        <w:spacing w:after="0" w:line="240" w:lineRule="auto"/>
        <w:rPr>
          <w:sz w:val="32"/>
          <w:szCs w:val="32"/>
        </w:rPr>
      </w:pPr>
      <w:r w:rsidRPr="00517A41">
        <w:rPr>
          <w:sz w:val="32"/>
          <w:szCs w:val="32"/>
        </w:rPr>
        <w:t>What was the Enlightenment?  How did it affect the colonies?</w:t>
      </w:r>
    </w:p>
    <w:p w:rsidR="00517A41" w:rsidRPr="00517A41" w:rsidRDefault="00517A41" w:rsidP="00517A41">
      <w:pPr>
        <w:numPr>
          <w:ilvl w:val="0"/>
          <w:numId w:val="5"/>
        </w:numPr>
        <w:spacing w:after="0" w:line="240" w:lineRule="auto"/>
        <w:rPr>
          <w:sz w:val="32"/>
          <w:szCs w:val="32"/>
        </w:rPr>
      </w:pPr>
      <w:r w:rsidRPr="00517A41">
        <w:rPr>
          <w:sz w:val="32"/>
          <w:szCs w:val="32"/>
        </w:rPr>
        <w:t>What was the Great Awakening?  How did it affect the colonies?</w:t>
      </w:r>
    </w:p>
    <w:p w:rsidR="00517A41" w:rsidRPr="00517A41" w:rsidRDefault="00517A41" w:rsidP="00517A41">
      <w:pPr>
        <w:numPr>
          <w:ilvl w:val="0"/>
          <w:numId w:val="5"/>
        </w:numPr>
        <w:spacing w:after="0" w:line="240" w:lineRule="auto"/>
        <w:rPr>
          <w:sz w:val="32"/>
          <w:szCs w:val="32"/>
          <w:u w:val="single"/>
        </w:rPr>
      </w:pPr>
      <w:r w:rsidRPr="00517A41">
        <w:rPr>
          <w:sz w:val="32"/>
          <w:szCs w:val="32"/>
        </w:rPr>
        <w:t xml:space="preserve">Which </w:t>
      </w:r>
      <w:r w:rsidRPr="00517A41">
        <w:rPr>
          <w:sz w:val="32"/>
          <w:szCs w:val="32"/>
          <w:u w:val="single"/>
        </w:rPr>
        <w:t>three</w:t>
      </w:r>
      <w:r w:rsidRPr="00517A41">
        <w:rPr>
          <w:sz w:val="32"/>
          <w:szCs w:val="32"/>
        </w:rPr>
        <w:t xml:space="preserve"> countries controlled the most amount of territory in America by the mid-1700s?</w:t>
      </w:r>
    </w:p>
    <w:p w:rsidR="00517A41" w:rsidRPr="00517A41" w:rsidRDefault="00517A41" w:rsidP="00517A41">
      <w:pPr>
        <w:numPr>
          <w:ilvl w:val="0"/>
          <w:numId w:val="5"/>
        </w:numPr>
        <w:spacing w:after="0" w:line="240" w:lineRule="auto"/>
        <w:rPr>
          <w:sz w:val="32"/>
          <w:szCs w:val="32"/>
          <w:u w:val="single"/>
        </w:rPr>
      </w:pPr>
      <w:r w:rsidRPr="00517A41">
        <w:rPr>
          <w:sz w:val="32"/>
          <w:szCs w:val="32"/>
        </w:rPr>
        <w:t>Which two countries fought in the French and Indian War and why did war break out?</w:t>
      </w:r>
    </w:p>
    <w:p w:rsidR="00517A41" w:rsidRPr="00517A41" w:rsidRDefault="00517A41" w:rsidP="00517A41">
      <w:pPr>
        <w:numPr>
          <w:ilvl w:val="0"/>
          <w:numId w:val="5"/>
        </w:numPr>
        <w:spacing w:after="0" w:line="240" w:lineRule="auto"/>
        <w:rPr>
          <w:sz w:val="32"/>
          <w:szCs w:val="32"/>
        </w:rPr>
      </w:pPr>
      <w:r w:rsidRPr="00517A41">
        <w:rPr>
          <w:sz w:val="32"/>
          <w:szCs w:val="32"/>
        </w:rPr>
        <w:t>Who won the French and Indian War and what did this country receive for winning?  What was the treaty to end the war called?  Who obtained control of the western part of America?</w:t>
      </w:r>
    </w:p>
    <w:p w:rsidR="00483E12" w:rsidRDefault="00483E12">
      <w:pPr>
        <w:pStyle w:val="Heading2"/>
      </w:pPr>
      <w:bookmarkStart w:id="0" w:name="_GoBack"/>
      <w:bookmarkEnd w:id="0"/>
    </w:p>
    <w:sectPr w:rsidR="00483E12">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9EB" w:rsidRDefault="005159EB">
      <w:r>
        <w:separator/>
      </w:r>
    </w:p>
    <w:p w:rsidR="005159EB" w:rsidRDefault="005159EB"/>
  </w:endnote>
  <w:endnote w:type="continuationSeparator" w:id="0">
    <w:p w:rsidR="005159EB" w:rsidRDefault="005159EB">
      <w:r>
        <w:continuationSeparator/>
      </w:r>
    </w:p>
    <w:p w:rsidR="005159EB" w:rsidRDefault="00515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483E12" w:rsidRDefault="005159E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9EB" w:rsidRDefault="005159EB">
      <w:r>
        <w:separator/>
      </w:r>
    </w:p>
    <w:p w:rsidR="005159EB" w:rsidRDefault="005159EB"/>
  </w:footnote>
  <w:footnote w:type="continuationSeparator" w:id="0">
    <w:p w:rsidR="005159EB" w:rsidRDefault="005159EB">
      <w:r>
        <w:continuationSeparator/>
      </w:r>
    </w:p>
    <w:p w:rsidR="005159EB" w:rsidRDefault="005159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523A95"/>
    <w:multiLevelType w:val="hybridMultilevel"/>
    <w:tmpl w:val="F4808D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41"/>
    <w:rsid w:val="00483E12"/>
    <w:rsid w:val="005159EB"/>
    <w:rsid w:val="0051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3BCE"/>
  <w15:chartTrackingRefBased/>
  <w15:docId w15:val="{59A7E510-987D-7C43-9BDF-FD64E420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icakissen/Library/Containers/com.microsoft.Word/Data/Library/Application%20Support/Microsoft/Office/16.0/DTS/en-US%7bC72A1AC4-37C9-094D-AAD5-9527D7AC701A%7d/%7b94648ADE-E8A2-B342-AC1E-C3E8A68FB077%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Kissen</dc:creator>
  <cp:keywords/>
  <dc:description/>
  <cp:lastModifiedBy>Jessica Kissen</cp:lastModifiedBy>
  <cp:revision>1</cp:revision>
  <dcterms:created xsi:type="dcterms:W3CDTF">2018-08-21T20:44:00Z</dcterms:created>
  <dcterms:modified xsi:type="dcterms:W3CDTF">2018-08-21T20:45:00Z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