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8B3" w:rsidRDefault="00F93F14">
      <w:pPr>
        <w:pStyle w:val="Heading1"/>
      </w:pPr>
      <w:r>
        <w:t>Ch. 1.3:  Guiding Questions, pg. 21-30</w:t>
      </w:r>
      <w:bookmarkStart w:id="0" w:name="_GoBack"/>
      <w:bookmarkEnd w:id="0"/>
    </w:p>
    <w:p w:rsidR="00F93F14" w:rsidRPr="00F93F14" w:rsidRDefault="00F93F14" w:rsidP="00F93F14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F93F14">
        <w:rPr>
          <w:sz w:val="32"/>
          <w:szCs w:val="32"/>
        </w:rPr>
        <w:t>How do the Spanish colonies differ from the English colonies?</w:t>
      </w:r>
    </w:p>
    <w:p w:rsidR="00F93F14" w:rsidRPr="00F93F14" w:rsidRDefault="00F93F14" w:rsidP="00F93F14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F93F14">
        <w:rPr>
          <w:sz w:val="32"/>
          <w:szCs w:val="32"/>
        </w:rPr>
        <w:t>Why was the early settlement at Jamestown a near disaster?</w:t>
      </w:r>
    </w:p>
    <w:p w:rsidR="00F93F14" w:rsidRPr="00F93F14" w:rsidRDefault="00F93F14" w:rsidP="00F93F14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F93F14">
        <w:rPr>
          <w:sz w:val="32"/>
          <w:szCs w:val="32"/>
        </w:rPr>
        <w:t>Which cash crop did the colonists cultivate to make money?</w:t>
      </w:r>
    </w:p>
    <w:p w:rsidR="00F93F14" w:rsidRPr="00F93F14" w:rsidRDefault="00F93F14" w:rsidP="00F93F14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F93F14">
        <w:rPr>
          <w:sz w:val="32"/>
          <w:szCs w:val="32"/>
        </w:rPr>
        <w:t>How does slavery differ from indentured servitude?</w:t>
      </w:r>
    </w:p>
    <w:p w:rsidR="00F93F14" w:rsidRPr="00F93F14" w:rsidRDefault="00F93F14" w:rsidP="00F93F14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F93F14">
        <w:rPr>
          <w:sz w:val="32"/>
          <w:szCs w:val="32"/>
        </w:rPr>
        <w:t xml:space="preserve">The </w:t>
      </w:r>
      <w:proofErr w:type="spellStart"/>
      <w:r w:rsidRPr="00F93F14">
        <w:rPr>
          <w:sz w:val="32"/>
          <w:szCs w:val="32"/>
        </w:rPr>
        <w:t>Separtists</w:t>
      </w:r>
      <w:proofErr w:type="spellEnd"/>
      <w:r w:rsidRPr="00F93F14">
        <w:rPr>
          <w:sz w:val="32"/>
          <w:szCs w:val="32"/>
        </w:rPr>
        <w:t xml:space="preserve"> eventually became known as this group.  When did they come to America?</w:t>
      </w:r>
    </w:p>
    <w:p w:rsidR="00F93F14" w:rsidRPr="00F93F14" w:rsidRDefault="00F93F14" w:rsidP="00F93F14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F93F14">
        <w:rPr>
          <w:sz w:val="32"/>
          <w:szCs w:val="32"/>
        </w:rPr>
        <w:t>How are the Puritans and Pilgrims similar?  How are they different?</w:t>
      </w:r>
    </w:p>
    <w:p w:rsidR="00F93F14" w:rsidRPr="00F93F14" w:rsidRDefault="00F93F14" w:rsidP="00F93F14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F93F14">
        <w:rPr>
          <w:sz w:val="32"/>
          <w:szCs w:val="32"/>
        </w:rPr>
        <w:t>What do you think John Winthrop meant when he said “the eyes of all people are on us”?  Why would people be watching them?</w:t>
      </w:r>
    </w:p>
    <w:p w:rsidR="00F93F14" w:rsidRPr="00F93F14" w:rsidRDefault="00F93F14" w:rsidP="00F93F14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F93F14">
        <w:rPr>
          <w:sz w:val="32"/>
          <w:szCs w:val="32"/>
        </w:rPr>
        <w:t>What was significant about the colony of Providence?</w:t>
      </w:r>
    </w:p>
    <w:p w:rsidR="00F93F14" w:rsidRPr="00F93F14" w:rsidRDefault="00F93F14" w:rsidP="00F93F14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F93F14">
        <w:rPr>
          <w:sz w:val="32"/>
          <w:szCs w:val="32"/>
        </w:rPr>
        <w:t>How did Penn’s actions toward Native Americans differ from those of the Puritans in Massachusetts?</w:t>
      </w:r>
    </w:p>
    <w:p w:rsidR="00F93F14" w:rsidRPr="00F93F14" w:rsidRDefault="00F93F14" w:rsidP="00F93F14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F93F14">
        <w:rPr>
          <w:sz w:val="32"/>
          <w:szCs w:val="32"/>
        </w:rPr>
        <w:t>What was the point of the colonies?</w:t>
      </w:r>
    </w:p>
    <w:p w:rsidR="00F93F14" w:rsidRPr="00F93F14" w:rsidRDefault="00F93F14" w:rsidP="00F93F14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F93F14">
        <w:rPr>
          <w:sz w:val="32"/>
          <w:szCs w:val="32"/>
        </w:rPr>
        <w:t>What is the goal of mercantilism?  How were the colonies able to achieve this goal?</w:t>
      </w:r>
    </w:p>
    <w:p w:rsidR="006078B3" w:rsidRDefault="006078B3">
      <w:pPr>
        <w:pStyle w:val="Heading2"/>
      </w:pPr>
    </w:p>
    <w:sectPr w:rsidR="006078B3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7B3" w:rsidRDefault="008F67B3">
      <w:r>
        <w:separator/>
      </w:r>
    </w:p>
    <w:p w:rsidR="008F67B3" w:rsidRDefault="008F67B3"/>
  </w:endnote>
  <w:endnote w:type="continuationSeparator" w:id="0">
    <w:p w:rsidR="008F67B3" w:rsidRDefault="008F67B3">
      <w:r>
        <w:continuationSeparator/>
      </w:r>
    </w:p>
    <w:p w:rsidR="008F67B3" w:rsidRDefault="008F67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78B3" w:rsidRDefault="008F67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7B3" w:rsidRDefault="008F67B3">
      <w:r>
        <w:separator/>
      </w:r>
    </w:p>
    <w:p w:rsidR="008F67B3" w:rsidRDefault="008F67B3"/>
  </w:footnote>
  <w:footnote w:type="continuationSeparator" w:id="0">
    <w:p w:rsidR="008F67B3" w:rsidRDefault="008F67B3">
      <w:r>
        <w:continuationSeparator/>
      </w:r>
    </w:p>
    <w:p w:rsidR="008F67B3" w:rsidRDefault="008F67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54600"/>
    <w:multiLevelType w:val="hybridMultilevel"/>
    <w:tmpl w:val="CAF6F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14"/>
    <w:rsid w:val="006078B3"/>
    <w:rsid w:val="008F67B3"/>
    <w:rsid w:val="00F9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7701A"/>
  <w15:chartTrackingRefBased/>
  <w15:docId w15:val="{E28ABBF7-30E8-0C42-B5D3-07F1FD44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ssicakissen/Library/Containers/com.microsoft.Word/Data/Library/Application%20Support/Microsoft/Office/16.0/DTS/en-US%7bC72A1AC4-37C9-094D-AAD5-9527D7AC701A%7d/%7b94648ADE-E8A2-B342-AC1E-C3E8A68FB077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Kissen</dc:creator>
  <cp:keywords/>
  <dc:description/>
  <cp:lastModifiedBy>Jessica Kissen</cp:lastModifiedBy>
  <cp:revision>1</cp:revision>
  <dcterms:created xsi:type="dcterms:W3CDTF">2018-08-21T15:26:00Z</dcterms:created>
  <dcterms:modified xsi:type="dcterms:W3CDTF">2018-08-21T15:27:00Z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